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FF" w:rsidRPr="0067653A" w:rsidRDefault="006A32FF" w:rsidP="0095778E">
      <w:pPr>
        <w:jc w:val="center"/>
        <w:rPr>
          <w:b/>
          <w:szCs w:val="28"/>
        </w:rPr>
      </w:pPr>
      <w:r w:rsidRPr="0067653A">
        <w:rPr>
          <w:b/>
          <w:szCs w:val="28"/>
        </w:rPr>
        <w:t>Муниципальное учреждение культуры</w:t>
      </w:r>
    </w:p>
    <w:p w:rsidR="006A32FF" w:rsidRPr="0067653A" w:rsidRDefault="006A32FF" w:rsidP="0095778E">
      <w:pPr>
        <w:jc w:val="center"/>
        <w:rPr>
          <w:b/>
          <w:szCs w:val="28"/>
        </w:rPr>
      </w:pPr>
      <w:r w:rsidRPr="0067653A">
        <w:rPr>
          <w:b/>
          <w:szCs w:val="28"/>
        </w:rPr>
        <w:t>«Централизованная система детских библиотек г. Ярославля»</w:t>
      </w:r>
    </w:p>
    <w:p w:rsidR="006A32FF" w:rsidRPr="0067653A" w:rsidRDefault="006A32FF" w:rsidP="0095778E">
      <w:pPr>
        <w:jc w:val="center"/>
        <w:rPr>
          <w:b/>
          <w:szCs w:val="28"/>
        </w:rPr>
      </w:pPr>
      <w:r w:rsidRPr="0067653A">
        <w:rPr>
          <w:b/>
          <w:szCs w:val="28"/>
        </w:rPr>
        <w:t>Детская библиотека-филиал №13 (ЛИТ-</w:t>
      </w:r>
      <w:r w:rsidRPr="0067653A">
        <w:rPr>
          <w:b/>
          <w:szCs w:val="28"/>
          <w:lang w:val="en-US"/>
        </w:rPr>
        <w:t>HOUSE</w:t>
      </w:r>
      <w:r w:rsidRPr="0067653A">
        <w:rPr>
          <w:b/>
          <w:szCs w:val="28"/>
        </w:rPr>
        <w:t>)</w:t>
      </w:r>
    </w:p>
    <w:p w:rsidR="006A32FF" w:rsidRPr="00CD607A" w:rsidRDefault="006A32FF">
      <w:pPr>
        <w:rPr>
          <w:sz w:val="28"/>
          <w:szCs w:val="28"/>
        </w:rPr>
      </w:pPr>
    </w:p>
    <w:p w:rsidR="006A32FF" w:rsidRPr="00CD607A" w:rsidRDefault="006A32FF" w:rsidP="0095778E">
      <w:pPr>
        <w:jc w:val="center"/>
        <w:rPr>
          <w:sz w:val="28"/>
          <w:szCs w:val="28"/>
        </w:rPr>
      </w:pPr>
      <w:r w:rsidRPr="00CD607A">
        <w:rPr>
          <w:sz w:val="28"/>
          <w:szCs w:val="28"/>
        </w:rPr>
        <w:t>Проект для детей дошкольного возраста: «БИБЛИОкрошка»</w:t>
      </w:r>
    </w:p>
    <w:p w:rsidR="006A32FF" w:rsidRPr="00CD607A" w:rsidRDefault="006A32FF" w:rsidP="0095778E">
      <w:pPr>
        <w:jc w:val="center"/>
        <w:rPr>
          <w:sz w:val="28"/>
          <w:szCs w:val="28"/>
        </w:rPr>
      </w:pPr>
    </w:p>
    <w:p w:rsidR="006A32FF" w:rsidRPr="00CD607A" w:rsidRDefault="006A32FF" w:rsidP="0095778E">
      <w:pPr>
        <w:ind w:left="360"/>
        <w:rPr>
          <w:i/>
          <w:sz w:val="28"/>
          <w:szCs w:val="28"/>
        </w:rPr>
      </w:pPr>
    </w:p>
    <w:p w:rsidR="006A32FF" w:rsidRPr="00CD607A" w:rsidRDefault="006A32FF" w:rsidP="00CD607A">
      <w:pPr>
        <w:ind w:left="360"/>
        <w:jc w:val="center"/>
        <w:rPr>
          <w:i/>
          <w:sz w:val="28"/>
          <w:szCs w:val="28"/>
        </w:rPr>
      </w:pPr>
      <w:r w:rsidRPr="00CD607A">
        <w:rPr>
          <w:i/>
          <w:sz w:val="28"/>
          <w:szCs w:val="28"/>
        </w:rPr>
        <w:t>Мероприятия по профилактике «Путешествие в страну Безопасности»:</w:t>
      </w:r>
    </w:p>
    <w:p w:rsidR="006A32FF" w:rsidRPr="00CD607A" w:rsidRDefault="006A32FF" w:rsidP="0095778E">
      <w:pPr>
        <w:rPr>
          <w:sz w:val="28"/>
          <w:szCs w:val="28"/>
        </w:rPr>
      </w:pPr>
    </w:p>
    <w:p w:rsidR="006A32FF" w:rsidRPr="00CD607A" w:rsidRDefault="006A32FF" w:rsidP="007A1F8C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D607A">
        <w:rPr>
          <w:sz w:val="28"/>
          <w:szCs w:val="28"/>
        </w:rPr>
        <w:t>«Путешествие на зеленый свет» познавательно-игровая программа по правилам дорожного движения</w:t>
      </w:r>
    </w:p>
    <w:p w:rsidR="006A32FF" w:rsidRPr="00CD607A" w:rsidRDefault="006A32FF" w:rsidP="007A1F8C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D607A">
        <w:rPr>
          <w:sz w:val="28"/>
          <w:szCs w:val="28"/>
        </w:rPr>
        <w:t>«Человеку друг огонь, только ты его не тронь» - занятие по пожарной безопасности</w:t>
      </w:r>
    </w:p>
    <w:p w:rsidR="006A32FF" w:rsidRPr="00CD607A" w:rsidRDefault="006A32FF" w:rsidP="007A1F8C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D607A">
        <w:rPr>
          <w:sz w:val="28"/>
          <w:szCs w:val="28"/>
        </w:rPr>
        <w:t>«Осторожно, чужой человек» - актуальный разговор</w:t>
      </w:r>
    </w:p>
    <w:p w:rsidR="006A32FF" w:rsidRPr="00CD607A" w:rsidRDefault="006A32FF" w:rsidP="007A1F8C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D607A">
        <w:rPr>
          <w:sz w:val="28"/>
          <w:szCs w:val="28"/>
        </w:rPr>
        <w:t>«Быть здоровым здорово!» - познавательно-игровая программа о личной гигиене</w:t>
      </w:r>
    </w:p>
    <w:p w:rsidR="006A32FF" w:rsidRDefault="006A32FF" w:rsidP="007A1F8C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D607A">
        <w:rPr>
          <w:sz w:val="28"/>
          <w:szCs w:val="28"/>
        </w:rPr>
        <w:t>«Все цвета радости» - игровое занятие по ЗОЖ</w:t>
      </w:r>
    </w:p>
    <w:p w:rsidR="006A32FF" w:rsidRPr="007A1F8C" w:rsidRDefault="006A32FF" w:rsidP="007A1F8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A1F8C">
        <w:rPr>
          <w:sz w:val="28"/>
          <w:szCs w:val="28"/>
        </w:rPr>
        <w:t>«</w:t>
      </w:r>
      <w:r>
        <w:rPr>
          <w:sz w:val="28"/>
          <w:szCs w:val="28"/>
        </w:rPr>
        <w:t>Я и мои права</w:t>
      </w:r>
      <w:r w:rsidRPr="007A1F8C">
        <w:rPr>
          <w:sz w:val="28"/>
          <w:szCs w:val="28"/>
        </w:rPr>
        <w:t>» познавательно-игровая программа о правах ребенка</w:t>
      </w:r>
    </w:p>
    <w:p w:rsidR="006A32FF" w:rsidRPr="007A1F8C" w:rsidRDefault="006A32FF" w:rsidP="007A1F8C">
      <w:pPr>
        <w:jc w:val="both"/>
        <w:rPr>
          <w:sz w:val="28"/>
          <w:szCs w:val="28"/>
        </w:rPr>
      </w:pPr>
    </w:p>
    <w:p w:rsidR="006A32FF" w:rsidRPr="007A1F8C" w:rsidRDefault="006A32FF" w:rsidP="007A1F8C">
      <w:pPr>
        <w:jc w:val="center"/>
        <w:rPr>
          <w:i/>
          <w:sz w:val="28"/>
          <w:szCs w:val="28"/>
        </w:rPr>
      </w:pPr>
      <w:r w:rsidRPr="007A1F8C">
        <w:rPr>
          <w:i/>
          <w:sz w:val="28"/>
          <w:szCs w:val="28"/>
        </w:rPr>
        <w:t>Тематические мероприятия:</w:t>
      </w:r>
    </w:p>
    <w:p w:rsidR="006A32FF" w:rsidRDefault="006A32FF" w:rsidP="007A1F8C">
      <w:pPr>
        <w:rPr>
          <w:sz w:val="28"/>
          <w:szCs w:val="28"/>
        </w:rPr>
      </w:pPr>
      <w:bookmarkStart w:id="0" w:name="_GoBack"/>
      <w:bookmarkEnd w:id="0"/>
    </w:p>
    <w:p w:rsidR="006A32FF" w:rsidRPr="007A1F8C" w:rsidRDefault="006A32FF" w:rsidP="007A1F8C">
      <w:pPr>
        <w:numPr>
          <w:ilvl w:val="0"/>
          <w:numId w:val="4"/>
        </w:numPr>
        <w:rPr>
          <w:sz w:val="28"/>
          <w:szCs w:val="28"/>
        </w:rPr>
      </w:pPr>
      <w:r w:rsidRPr="007A1F8C">
        <w:rPr>
          <w:sz w:val="28"/>
          <w:szCs w:val="28"/>
        </w:rPr>
        <w:t>«Все профессии нужны – все профессии важны» калейдоскоп профессий</w:t>
      </w:r>
    </w:p>
    <w:p w:rsidR="006A32FF" w:rsidRPr="007A1F8C" w:rsidRDefault="006A32FF" w:rsidP="007A1F8C">
      <w:pPr>
        <w:numPr>
          <w:ilvl w:val="0"/>
          <w:numId w:val="4"/>
        </w:numPr>
        <w:rPr>
          <w:sz w:val="28"/>
          <w:szCs w:val="28"/>
        </w:rPr>
      </w:pPr>
      <w:r w:rsidRPr="007A1F8C">
        <w:rPr>
          <w:sz w:val="28"/>
          <w:szCs w:val="28"/>
        </w:rPr>
        <w:t>«В гости к сказке» виртуальное путешествие по сказочной карте Ярославское области</w:t>
      </w:r>
    </w:p>
    <w:p w:rsidR="006A32FF" w:rsidRPr="007A1F8C" w:rsidRDefault="006A32FF" w:rsidP="007A1F8C">
      <w:pPr>
        <w:numPr>
          <w:ilvl w:val="0"/>
          <w:numId w:val="4"/>
        </w:numPr>
        <w:rPr>
          <w:sz w:val="28"/>
          <w:szCs w:val="28"/>
        </w:rPr>
      </w:pPr>
      <w:r w:rsidRPr="007A1F8C">
        <w:rPr>
          <w:sz w:val="28"/>
          <w:szCs w:val="28"/>
        </w:rPr>
        <w:t>«На пиратском острове» тематическая вечеринка с поиском клада</w:t>
      </w:r>
    </w:p>
    <w:p w:rsidR="006A32FF" w:rsidRPr="007A1F8C" w:rsidRDefault="006A32FF" w:rsidP="007A1F8C">
      <w:pPr>
        <w:numPr>
          <w:ilvl w:val="0"/>
          <w:numId w:val="4"/>
        </w:numPr>
        <w:rPr>
          <w:sz w:val="28"/>
          <w:szCs w:val="28"/>
        </w:rPr>
      </w:pPr>
      <w:r w:rsidRPr="007A1F8C">
        <w:rPr>
          <w:sz w:val="28"/>
          <w:szCs w:val="28"/>
        </w:rPr>
        <w:t>«Конфетоведение» сладкий праздник</w:t>
      </w:r>
    </w:p>
    <w:p w:rsidR="006A32FF" w:rsidRPr="007A1F8C" w:rsidRDefault="006A32FF" w:rsidP="007A1F8C">
      <w:pPr>
        <w:numPr>
          <w:ilvl w:val="0"/>
          <w:numId w:val="4"/>
        </w:numPr>
        <w:rPr>
          <w:sz w:val="28"/>
          <w:szCs w:val="28"/>
        </w:rPr>
      </w:pPr>
      <w:r w:rsidRPr="007A1F8C">
        <w:rPr>
          <w:sz w:val="28"/>
          <w:szCs w:val="28"/>
        </w:rPr>
        <w:t>«Кокосовый шейк» гавайский праздник</w:t>
      </w:r>
    </w:p>
    <w:p w:rsidR="006A32FF" w:rsidRPr="007A1F8C" w:rsidRDefault="006A32FF" w:rsidP="007A1F8C">
      <w:pPr>
        <w:numPr>
          <w:ilvl w:val="0"/>
          <w:numId w:val="4"/>
        </w:numPr>
        <w:rPr>
          <w:sz w:val="28"/>
          <w:szCs w:val="28"/>
        </w:rPr>
      </w:pPr>
      <w:r w:rsidRPr="007A1F8C">
        <w:rPr>
          <w:sz w:val="28"/>
          <w:szCs w:val="28"/>
        </w:rPr>
        <w:t xml:space="preserve">«Новогодний переполох» - </w:t>
      </w:r>
      <w:r>
        <w:rPr>
          <w:sz w:val="28"/>
          <w:szCs w:val="28"/>
        </w:rPr>
        <w:t>веселая анти-ёлка</w:t>
      </w:r>
    </w:p>
    <w:p w:rsidR="006A32FF" w:rsidRPr="007A1F8C" w:rsidRDefault="006A32FF" w:rsidP="007A1F8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1F8C">
        <w:rPr>
          <w:sz w:val="28"/>
          <w:szCs w:val="28"/>
        </w:rPr>
        <w:t>«Супергеройская вечеринка» - познавательно-игровое занятие к 23 февраля</w:t>
      </w:r>
    </w:p>
    <w:p w:rsidR="006A32FF" w:rsidRPr="007A1F8C" w:rsidRDefault="006A32FF" w:rsidP="007A1F8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1F8C">
        <w:rPr>
          <w:sz w:val="28"/>
          <w:szCs w:val="28"/>
        </w:rPr>
        <w:t xml:space="preserve">«А, ну-ка девочки!» - игровая программа к 8 марта </w:t>
      </w:r>
    </w:p>
    <w:p w:rsidR="006A32FF" w:rsidRPr="007A1F8C" w:rsidRDefault="006A32FF" w:rsidP="007A1F8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1F8C">
        <w:rPr>
          <w:sz w:val="28"/>
          <w:szCs w:val="28"/>
        </w:rPr>
        <w:t>«На крыльях сине-бело-красной птицы» - познавательно-игровое занятие ко Дню России + мастер-класс</w:t>
      </w:r>
    </w:p>
    <w:p w:rsidR="006A32FF" w:rsidRPr="007A1F8C" w:rsidRDefault="006A32FF" w:rsidP="007A1F8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1F8C">
        <w:rPr>
          <w:sz w:val="28"/>
          <w:szCs w:val="28"/>
        </w:rPr>
        <w:t>«Моя Россия – это Я!» - тематическая беседа ко Дню народного единства</w:t>
      </w:r>
    </w:p>
    <w:p w:rsidR="006A32FF" w:rsidRDefault="006A32FF" w:rsidP="00CD607A">
      <w:pPr>
        <w:ind w:left="360"/>
        <w:rPr>
          <w:i/>
          <w:sz w:val="28"/>
          <w:szCs w:val="28"/>
        </w:rPr>
      </w:pPr>
    </w:p>
    <w:p w:rsidR="006A32FF" w:rsidRDefault="006A32FF" w:rsidP="00260D9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Краеведческие мероприятия</w:t>
      </w:r>
    </w:p>
    <w:p w:rsidR="006A32FF" w:rsidRDefault="006A32FF" w:rsidP="00260D9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Яр- Talks: Непутевые заметки</w:t>
      </w:r>
    </w:p>
    <w:p w:rsidR="006A32FF" w:rsidRDefault="006A32FF" w:rsidP="00260D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Познавательно-игровые программы краеведческой направленности о прошлом и настоящем родного края. Мероприятия способствуют сохранению культуры Ярославского края, исторической памяти его поколений, духовных ценностей; а также формированию целостного культурно-исторического сознания детей и молодёжи.</w:t>
      </w:r>
    </w:p>
    <w:p w:rsidR="006A32FF" w:rsidRDefault="006A32FF" w:rsidP="00260D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«Жили-были в Ярославле» - Познавательно-игровое занятие</w:t>
      </w:r>
    </w:p>
    <w:p w:rsidR="006A32FF" w:rsidRDefault="006A32FF" w:rsidP="00260D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«Знаешь ли ты свой край?» - Краеведческая викторина</w:t>
      </w:r>
    </w:p>
    <w:p w:rsidR="006A32FF" w:rsidRDefault="006A32FF" w:rsidP="00260D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«Превед, медвед!» - Фольклорный праздник</w:t>
      </w:r>
    </w:p>
    <w:p w:rsidR="006A32FF" w:rsidRDefault="006A32FF" w:rsidP="00260D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«Как в Ярославле волшебство творили»</w:t>
      </w:r>
    </w:p>
    <w:p w:rsidR="006A32FF" w:rsidRDefault="006A32FF" w:rsidP="00260D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«1000 и 1 тайна Ярославля» - Исторический час</w:t>
      </w:r>
    </w:p>
    <w:p w:rsidR="006A32FF" w:rsidRDefault="006A32FF" w:rsidP="00260D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«Гори ЯРче» - Фольклорный праздник</w:t>
      </w:r>
    </w:p>
    <w:p w:rsidR="006A32FF" w:rsidRDefault="006A32FF" w:rsidP="00260D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«Медвежьи истории» - Литературный обзор</w:t>
      </w:r>
    </w:p>
    <w:p w:rsidR="006A32FF" w:rsidRDefault="006A32FF" w:rsidP="00260D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«Загадки истории» - Игра-путешествие</w:t>
      </w:r>
    </w:p>
    <w:p w:rsidR="006A32FF" w:rsidRDefault="006A32FF" w:rsidP="00260D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«Выход из зоны компота» - Познавательно-игровое занятие</w:t>
      </w:r>
    </w:p>
    <w:p w:rsidR="006A32FF" w:rsidRDefault="006A32FF" w:rsidP="00260D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«Знатоки родного края» - Краеведческий турнир</w:t>
      </w:r>
    </w:p>
    <w:p w:rsidR="006A32FF" w:rsidRDefault="006A32FF" w:rsidP="00260D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«По сказочной карте Ярославской области» - Виртуальное путешествие</w:t>
      </w:r>
    </w:p>
    <w:p w:rsidR="006A32FF" w:rsidRPr="00CD607A" w:rsidRDefault="006A32FF" w:rsidP="00CD607A">
      <w:pPr>
        <w:ind w:left="360"/>
        <w:rPr>
          <w:i/>
          <w:sz w:val="28"/>
          <w:szCs w:val="28"/>
        </w:rPr>
      </w:pPr>
    </w:p>
    <w:p w:rsidR="006A32FF" w:rsidRPr="00CD607A" w:rsidRDefault="006A32FF" w:rsidP="00CD607A">
      <w:pPr>
        <w:jc w:val="center"/>
        <w:rPr>
          <w:i/>
          <w:sz w:val="28"/>
          <w:szCs w:val="28"/>
        </w:rPr>
      </w:pPr>
      <w:r w:rsidRPr="00CD607A">
        <w:rPr>
          <w:i/>
          <w:sz w:val="28"/>
          <w:szCs w:val="28"/>
        </w:rPr>
        <w:t>«Путешествуем с Настей и Никитой»</w:t>
      </w:r>
    </w:p>
    <w:p w:rsidR="006A32FF" w:rsidRPr="00CD607A" w:rsidRDefault="006A32FF" w:rsidP="00CD607A">
      <w:pPr>
        <w:jc w:val="center"/>
        <w:rPr>
          <w:b/>
          <w:sz w:val="28"/>
          <w:szCs w:val="28"/>
        </w:rPr>
      </w:pPr>
    </w:p>
    <w:p w:rsidR="006A32FF" w:rsidRPr="00CD607A" w:rsidRDefault="006A32FF" w:rsidP="00CD607A">
      <w:pPr>
        <w:ind w:firstLine="708"/>
        <w:jc w:val="both"/>
        <w:rPr>
          <w:sz w:val="28"/>
          <w:szCs w:val="28"/>
        </w:rPr>
      </w:pPr>
      <w:r w:rsidRPr="00CD607A">
        <w:rPr>
          <w:sz w:val="28"/>
          <w:szCs w:val="28"/>
        </w:rPr>
        <w:t>Предлагаем познавательно-игровые программы по циклу книг серии «Настя и Никита». Это знакомство с произведениями современных детских писателей (как художественными, так и по отраслям знаний).</w:t>
      </w:r>
      <w:r>
        <w:rPr>
          <w:sz w:val="28"/>
          <w:szCs w:val="28"/>
        </w:rPr>
        <w:t xml:space="preserve"> </w:t>
      </w:r>
      <w:r w:rsidRPr="00CD607A">
        <w:rPr>
          <w:sz w:val="28"/>
          <w:szCs w:val="28"/>
          <w:u w:val="single"/>
        </w:rPr>
        <w:t>Познавательно-игровые программы</w:t>
      </w:r>
      <w:r>
        <w:rPr>
          <w:sz w:val="28"/>
          <w:szCs w:val="28"/>
          <w:u w:val="single"/>
        </w:rPr>
        <w:t xml:space="preserve"> </w:t>
      </w:r>
      <w:r w:rsidRPr="00CD607A">
        <w:rPr>
          <w:sz w:val="28"/>
          <w:szCs w:val="28"/>
          <w:u w:val="single"/>
        </w:rPr>
        <w:t>(громкое чтение, конкурсы, мастер</w:t>
      </w:r>
      <w:r>
        <w:rPr>
          <w:sz w:val="28"/>
          <w:szCs w:val="28"/>
          <w:u w:val="single"/>
        </w:rPr>
        <w:t xml:space="preserve">-класс и </w:t>
      </w:r>
      <w:r w:rsidRPr="00CD607A">
        <w:rPr>
          <w:sz w:val="28"/>
          <w:szCs w:val="28"/>
          <w:u w:val="single"/>
        </w:rPr>
        <w:t>др)</w:t>
      </w:r>
      <w:r w:rsidRPr="00CD607A">
        <w:rPr>
          <w:sz w:val="28"/>
          <w:szCs w:val="28"/>
          <w:u w:val="single"/>
        </w:rPr>
        <w:br/>
      </w:r>
    </w:p>
    <w:p w:rsidR="006A32FF" w:rsidRPr="00CD607A" w:rsidRDefault="006A32FF" w:rsidP="007A1F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607A">
        <w:rPr>
          <w:sz w:val="28"/>
          <w:szCs w:val="28"/>
        </w:rPr>
        <w:t>«Эрмитаж: с этажа на этаж»</w:t>
      </w:r>
    </w:p>
    <w:p w:rsidR="006A32FF" w:rsidRPr="00CD607A" w:rsidRDefault="006A32FF" w:rsidP="007A1F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607A">
        <w:rPr>
          <w:sz w:val="28"/>
          <w:szCs w:val="28"/>
        </w:rPr>
        <w:t xml:space="preserve"> «Матрешки: внучки бабушки Матрены»</w:t>
      </w:r>
    </w:p>
    <w:p w:rsidR="006A32FF" w:rsidRPr="00CD607A" w:rsidRDefault="006A32FF" w:rsidP="007A1F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607A">
        <w:rPr>
          <w:sz w:val="28"/>
          <w:szCs w:val="28"/>
        </w:rPr>
        <w:t>«Почта – от наскального рисунка до электронного письма»</w:t>
      </w:r>
    </w:p>
    <w:p w:rsidR="006A32FF" w:rsidRPr="00CD607A" w:rsidRDefault="006A32FF" w:rsidP="007A1F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607A">
        <w:rPr>
          <w:sz w:val="28"/>
          <w:szCs w:val="28"/>
        </w:rPr>
        <w:t>«Идет по городу трамвай»</w:t>
      </w:r>
    </w:p>
    <w:p w:rsidR="006A32FF" w:rsidRPr="00CD607A" w:rsidRDefault="006A32FF" w:rsidP="007A1F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607A">
        <w:rPr>
          <w:sz w:val="28"/>
          <w:szCs w:val="28"/>
        </w:rPr>
        <w:t xml:space="preserve">«Эх, яблочко! Неизвестные истории известного фрукта» </w:t>
      </w:r>
    </w:p>
    <w:p w:rsidR="006A32FF" w:rsidRPr="00CD607A" w:rsidRDefault="006A32FF" w:rsidP="007A1F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607A">
        <w:rPr>
          <w:sz w:val="28"/>
          <w:szCs w:val="28"/>
        </w:rPr>
        <w:t>«Дома мира»</w:t>
      </w:r>
    </w:p>
    <w:p w:rsidR="006A32FF" w:rsidRPr="00CD607A" w:rsidRDefault="006A32FF" w:rsidP="007A1F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607A">
        <w:rPr>
          <w:sz w:val="28"/>
          <w:szCs w:val="28"/>
        </w:rPr>
        <w:t>«Метро – подземный город»</w:t>
      </w:r>
    </w:p>
    <w:p w:rsidR="006A32FF" w:rsidRPr="00CD607A" w:rsidRDefault="006A32FF" w:rsidP="007A1F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607A">
        <w:rPr>
          <w:sz w:val="28"/>
          <w:szCs w:val="28"/>
        </w:rPr>
        <w:t>«Антарктида»</w:t>
      </w:r>
    </w:p>
    <w:p w:rsidR="006A32FF" w:rsidRDefault="006A32FF" w:rsidP="0067653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607A">
        <w:rPr>
          <w:sz w:val="28"/>
          <w:szCs w:val="28"/>
        </w:rPr>
        <w:t>«Мишка самый русский зверь»</w:t>
      </w:r>
    </w:p>
    <w:p w:rsidR="006A32FF" w:rsidRPr="0067653A" w:rsidRDefault="006A32FF" w:rsidP="0067653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653A">
        <w:rPr>
          <w:sz w:val="28"/>
          <w:szCs w:val="28"/>
        </w:rPr>
        <w:t xml:space="preserve"> «Кому мороженого?»</w:t>
      </w:r>
    </w:p>
    <w:p w:rsidR="006A32FF" w:rsidRPr="00CD607A" w:rsidRDefault="006A32FF" w:rsidP="007A1F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607A">
        <w:rPr>
          <w:sz w:val="28"/>
          <w:szCs w:val="28"/>
        </w:rPr>
        <w:t>«Олимпийские игры»</w:t>
      </w:r>
    </w:p>
    <w:p w:rsidR="006A32FF" w:rsidRPr="00CD607A" w:rsidRDefault="006A32FF" w:rsidP="007A1F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607A">
        <w:rPr>
          <w:sz w:val="28"/>
          <w:szCs w:val="28"/>
        </w:rPr>
        <w:t>«Русская изба: от печки до лавочки»</w:t>
      </w:r>
    </w:p>
    <w:p w:rsidR="006A32FF" w:rsidRPr="00CD607A" w:rsidRDefault="006A32FF" w:rsidP="007A1F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607A">
        <w:rPr>
          <w:sz w:val="28"/>
          <w:szCs w:val="28"/>
        </w:rPr>
        <w:t>«Кремль – сердце Москвы»</w:t>
      </w:r>
    </w:p>
    <w:p w:rsidR="006A32FF" w:rsidRPr="00CD607A" w:rsidRDefault="006A32FF" w:rsidP="007A1F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607A">
        <w:rPr>
          <w:sz w:val="28"/>
          <w:szCs w:val="28"/>
        </w:rPr>
        <w:t>«Облачные истории»</w:t>
      </w:r>
    </w:p>
    <w:p w:rsidR="006A32FF" w:rsidRPr="00CD607A" w:rsidRDefault="006A32FF" w:rsidP="007A1F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607A">
        <w:rPr>
          <w:sz w:val="28"/>
          <w:szCs w:val="28"/>
        </w:rPr>
        <w:t>«Дороги: от тропинки до шоссе»</w:t>
      </w:r>
    </w:p>
    <w:p w:rsidR="006A32FF" w:rsidRDefault="006A32FF" w:rsidP="007A1F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D607A">
        <w:rPr>
          <w:sz w:val="28"/>
          <w:szCs w:val="28"/>
        </w:rPr>
        <w:t>«Грибное царство»</w:t>
      </w:r>
    </w:p>
    <w:p w:rsidR="006A32FF" w:rsidRDefault="006A32FF" w:rsidP="007A1F8C">
      <w:pPr>
        <w:rPr>
          <w:sz w:val="28"/>
          <w:szCs w:val="28"/>
        </w:rPr>
      </w:pPr>
    </w:p>
    <w:p w:rsidR="006A32FF" w:rsidRPr="007A1F8C" w:rsidRDefault="006A32FF" w:rsidP="007A1F8C">
      <w:pPr>
        <w:jc w:val="center"/>
        <w:rPr>
          <w:i/>
          <w:sz w:val="28"/>
          <w:szCs w:val="28"/>
        </w:rPr>
      </w:pPr>
      <w:r w:rsidRPr="007A1F8C">
        <w:rPr>
          <w:i/>
          <w:sz w:val="28"/>
          <w:szCs w:val="28"/>
        </w:rPr>
        <w:t>#</w:t>
      </w:r>
      <w:r w:rsidRPr="007A1F8C">
        <w:rPr>
          <w:i/>
          <w:sz w:val="28"/>
          <w:szCs w:val="28"/>
          <w:lang w:val="en-US"/>
        </w:rPr>
        <w:t>BOOK</w:t>
      </w:r>
      <w:r w:rsidRPr="007A1F8C">
        <w:rPr>
          <w:i/>
          <w:sz w:val="28"/>
          <w:szCs w:val="28"/>
        </w:rPr>
        <w:t>досуг</w:t>
      </w:r>
    </w:p>
    <w:p w:rsidR="006A32FF" w:rsidRDefault="006A32FF" w:rsidP="007A1F8C">
      <w:pPr>
        <w:ind w:left="360"/>
        <w:rPr>
          <w:sz w:val="28"/>
          <w:szCs w:val="28"/>
        </w:rPr>
      </w:pPr>
      <w:r w:rsidRPr="00F01A85">
        <w:rPr>
          <w:sz w:val="28"/>
          <w:szCs w:val="28"/>
        </w:rPr>
        <w:t xml:space="preserve">Мероприятия проходят в игровой форме. Форматы могут быть различны – </w:t>
      </w:r>
      <w:r>
        <w:rPr>
          <w:sz w:val="28"/>
          <w:szCs w:val="28"/>
        </w:rPr>
        <w:t xml:space="preserve">громкое чтение, </w:t>
      </w:r>
      <w:r w:rsidRPr="00F01A85">
        <w:rPr>
          <w:sz w:val="28"/>
          <w:szCs w:val="28"/>
        </w:rPr>
        <w:t xml:space="preserve">праздник, квест, акция, эрудит-шоу и др. </w:t>
      </w:r>
    </w:p>
    <w:p w:rsidR="006A32FF" w:rsidRDefault="006A32FF" w:rsidP="007A1F8C">
      <w:pPr>
        <w:ind w:left="360"/>
        <w:rPr>
          <w:sz w:val="28"/>
          <w:szCs w:val="28"/>
        </w:rPr>
      </w:pPr>
    </w:p>
    <w:p w:rsidR="006A32FF" w:rsidRPr="007A1F8C" w:rsidRDefault="006A32FF" w:rsidP="007A1F8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A1F8C">
        <w:rPr>
          <w:sz w:val="28"/>
          <w:szCs w:val="28"/>
        </w:rPr>
        <w:t>«В сладком морковном лесу» литературная игра по рассказам С. Козлова</w:t>
      </w:r>
    </w:p>
    <w:p w:rsidR="006A32FF" w:rsidRPr="0067653A" w:rsidRDefault="006A32FF" w:rsidP="0067653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7653A">
        <w:rPr>
          <w:sz w:val="28"/>
          <w:szCs w:val="28"/>
        </w:rPr>
        <w:t>«Страна веселого детства» литературная игра по творчеству А. Барто</w:t>
      </w:r>
    </w:p>
    <w:p w:rsidR="006A32FF" w:rsidRPr="0067653A" w:rsidRDefault="006A32FF" w:rsidP="0067653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7653A">
        <w:rPr>
          <w:sz w:val="28"/>
          <w:szCs w:val="28"/>
        </w:rPr>
        <w:t>«Страна веселого детства» литературная игра по творчеству А. Барто</w:t>
      </w:r>
    </w:p>
    <w:p w:rsidR="006A32FF" w:rsidRDefault="006A32FF" w:rsidP="0067653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7653A">
        <w:rPr>
          <w:sz w:val="28"/>
          <w:szCs w:val="28"/>
        </w:rPr>
        <w:t>«Вслед за Коньком-Горбунком» литературная игра по сказке Ершова</w:t>
      </w:r>
    </w:p>
    <w:p w:rsidR="006A32FF" w:rsidRPr="0067653A" w:rsidRDefault="006A32FF" w:rsidP="0067653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7653A">
        <w:rPr>
          <w:sz w:val="28"/>
          <w:szCs w:val="28"/>
        </w:rPr>
        <w:t>«Чудеса у Лукоморья» литературный ринг по сказкам А.С. Пушкина</w:t>
      </w:r>
    </w:p>
    <w:p w:rsidR="006A32FF" w:rsidRPr="0067653A" w:rsidRDefault="006A32FF" w:rsidP="0067653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7653A">
        <w:rPr>
          <w:sz w:val="28"/>
          <w:szCs w:val="28"/>
        </w:rPr>
        <w:t>«В гостях у братца Кролика и братца Лиса» литературная игра по сказкам Д. Харриса</w:t>
      </w:r>
    </w:p>
    <w:p w:rsidR="006A32FF" w:rsidRPr="0067653A" w:rsidRDefault="006A32FF" w:rsidP="0067653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7653A">
        <w:rPr>
          <w:sz w:val="28"/>
          <w:szCs w:val="28"/>
        </w:rPr>
        <w:t>«Путешествие в Простоквашино» литературная игра по сказочной повести Э. Успенского</w:t>
      </w:r>
    </w:p>
    <w:p w:rsidR="006A32FF" w:rsidRPr="007A1F8C" w:rsidRDefault="006A32FF" w:rsidP="0067653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«Всем он нам знаком, кто угостит медком» сказочное путешествие в волшебный лес Винни-Пуха</w:t>
      </w:r>
    </w:p>
    <w:p w:rsidR="006A32FF" w:rsidRPr="007A1F8C" w:rsidRDefault="006A32FF" w:rsidP="007A1F8C">
      <w:pPr>
        <w:jc w:val="center"/>
        <w:rPr>
          <w:sz w:val="28"/>
          <w:szCs w:val="28"/>
        </w:rPr>
      </w:pPr>
    </w:p>
    <w:p w:rsidR="006A32FF" w:rsidRPr="007A1F8C" w:rsidRDefault="006A32FF" w:rsidP="007A1F8C">
      <w:pPr>
        <w:ind w:left="360"/>
        <w:rPr>
          <w:b/>
          <w:sz w:val="28"/>
          <w:szCs w:val="28"/>
        </w:rPr>
      </w:pPr>
    </w:p>
    <w:p w:rsidR="006A32FF" w:rsidRPr="0067653A" w:rsidRDefault="006A32FF" w:rsidP="0067653A">
      <w:pPr>
        <w:ind w:left="360"/>
        <w:jc w:val="center"/>
        <w:rPr>
          <w:b/>
          <w:sz w:val="28"/>
          <w:szCs w:val="28"/>
        </w:rPr>
      </w:pPr>
      <w:r w:rsidRPr="0067653A">
        <w:rPr>
          <w:b/>
          <w:sz w:val="28"/>
          <w:szCs w:val="28"/>
          <w:highlight w:val="lightGray"/>
        </w:rPr>
        <w:t>Также проводятся мероприятия по запросу.</w:t>
      </w:r>
    </w:p>
    <w:p w:rsidR="006A32FF" w:rsidRPr="0067653A" w:rsidRDefault="006A32FF" w:rsidP="0067653A">
      <w:pPr>
        <w:ind w:left="360"/>
        <w:jc w:val="center"/>
        <w:rPr>
          <w:sz w:val="28"/>
          <w:szCs w:val="28"/>
        </w:rPr>
      </w:pPr>
    </w:p>
    <w:p w:rsidR="006A32FF" w:rsidRPr="0067653A" w:rsidRDefault="006A32FF" w:rsidP="0067653A">
      <w:pPr>
        <w:spacing w:line="360" w:lineRule="auto"/>
        <w:ind w:left="360"/>
        <w:jc w:val="center"/>
        <w:rPr>
          <w:sz w:val="28"/>
          <w:szCs w:val="28"/>
        </w:rPr>
      </w:pPr>
      <w:r w:rsidRPr="0067653A">
        <w:rPr>
          <w:sz w:val="28"/>
          <w:szCs w:val="28"/>
        </w:rPr>
        <w:t>Телефон для записи - 55-51-14</w:t>
      </w:r>
    </w:p>
    <w:p w:rsidR="006A32FF" w:rsidRPr="0067653A" w:rsidRDefault="006A32FF" w:rsidP="0067653A">
      <w:pPr>
        <w:spacing w:line="360" w:lineRule="auto"/>
        <w:ind w:left="360"/>
        <w:jc w:val="center"/>
        <w:rPr>
          <w:sz w:val="28"/>
          <w:szCs w:val="28"/>
        </w:rPr>
      </w:pPr>
      <w:r w:rsidRPr="0067653A">
        <w:rPr>
          <w:sz w:val="28"/>
          <w:szCs w:val="28"/>
        </w:rPr>
        <w:t>Адрес: Тутаевское шоссе, 67</w:t>
      </w:r>
    </w:p>
    <w:p w:rsidR="006A32FF" w:rsidRPr="0067653A" w:rsidRDefault="006A32FF" w:rsidP="0067653A">
      <w:pPr>
        <w:spacing w:line="360" w:lineRule="auto"/>
        <w:ind w:left="360"/>
        <w:jc w:val="center"/>
        <w:rPr>
          <w:sz w:val="28"/>
          <w:szCs w:val="28"/>
          <w:lang w:val="en-US"/>
        </w:rPr>
      </w:pPr>
      <w:r w:rsidRPr="0067653A">
        <w:rPr>
          <w:sz w:val="28"/>
          <w:szCs w:val="28"/>
        </w:rPr>
        <w:t>ВКонтакте</w:t>
      </w:r>
      <w:r w:rsidRPr="0067653A">
        <w:rPr>
          <w:sz w:val="28"/>
          <w:szCs w:val="28"/>
          <w:lang w:val="en-US"/>
        </w:rPr>
        <w:t xml:space="preserve"> - </w:t>
      </w:r>
      <w:r w:rsidRPr="0067653A">
        <w:rPr>
          <w:sz w:val="28"/>
          <w:szCs w:val="28"/>
        </w:rPr>
        <w:t>ЛИТ</w:t>
      </w:r>
      <w:r w:rsidRPr="0067653A">
        <w:rPr>
          <w:sz w:val="28"/>
          <w:szCs w:val="28"/>
          <w:lang w:val="en-US"/>
        </w:rPr>
        <w:t>-HOUSE  (vk.com/lithouse)</w:t>
      </w:r>
    </w:p>
    <w:p w:rsidR="006A32FF" w:rsidRPr="0067653A" w:rsidRDefault="006A32FF" w:rsidP="0067653A">
      <w:pPr>
        <w:spacing w:line="360" w:lineRule="auto"/>
        <w:ind w:left="360"/>
        <w:jc w:val="center"/>
        <w:rPr>
          <w:sz w:val="28"/>
          <w:szCs w:val="28"/>
        </w:rPr>
      </w:pPr>
      <w:r w:rsidRPr="0067653A">
        <w:rPr>
          <w:sz w:val="28"/>
          <w:szCs w:val="28"/>
        </w:rPr>
        <w:t>Заведующая библиотекой – Никитина Алена Борисовна</w:t>
      </w:r>
    </w:p>
    <w:sectPr w:rsidR="006A32FF" w:rsidRPr="0067653A" w:rsidSect="00EB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A1B"/>
    <w:multiLevelType w:val="hybridMultilevel"/>
    <w:tmpl w:val="CFC0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4F1"/>
    <w:multiLevelType w:val="hybridMultilevel"/>
    <w:tmpl w:val="1A36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6DFD"/>
    <w:multiLevelType w:val="hybridMultilevel"/>
    <w:tmpl w:val="A918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D22A7"/>
    <w:multiLevelType w:val="hybridMultilevel"/>
    <w:tmpl w:val="45E0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7210D"/>
    <w:multiLevelType w:val="hybridMultilevel"/>
    <w:tmpl w:val="2700B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751BDC"/>
    <w:multiLevelType w:val="hybridMultilevel"/>
    <w:tmpl w:val="DC44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57750F"/>
    <w:multiLevelType w:val="hybridMultilevel"/>
    <w:tmpl w:val="33DAAB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8E"/>
    <w:rsid w:val="00260D90"/>
    <w:rsid w:val="00362C47"/>
    <w:rsid w:val="00434099"/>
    <w:rsid w:val="005E64B0"/>
    <w:rsid w:val="0067653A"/>
    <w:rsid w:val="006A32FF"/>
    <w:rsid w:val="007A1F8C"/>
    <w:rsid w:val="0095778E"/>
    <w:rsid w:val="00C95ABC"/>
    <w:rsid w:val="00CD607A"/>
    <w:rsid w:val="00EB0F7B"/>
    <w:rsid w:val="00F0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778E"/>
    <w:pPr>
      <w:ind w:left="720"/>
      <w:contextualSpacing/>
    </w:pPr>
  </w:style>
  <w:style w:type="paragraph" w:styleId="NormalWeb">
    <w:name w:val="Normal (Web)"/>
    <w:basedOn w:val="Normal"/>
    <w:uiPriority w:val="99"/>
    <w:rsid w:val="00260D9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579</Words>
  <Characters>3301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Филиал 13</cp:lastModifiedBy>
  <cp:revision>2</cp:revision>
  <dcterms:created xsi:type="dcterms:W3CDTF">2021-12-07T07:46:00Z</dcterms:created>
  <dcterms:modified xsi:type="dcterms:W3CDTF">2022-02-24T14:06:00Z</dcterms:modified>
</cp:coreProperties>
</file>